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2D00" w14:textId="77777777" w:rsidR="00F47902" w:rsidRPr="00821D74" w:rsidRDefault="00F47902" w:rsidP="00F47902">
      <w:pPr>
        <w:rPr>
          <w:b/>
          <w:noProof/>
          <w:sz w:val="32"/>
          <w:lang w:eastAsia="en-NZ"/>
        </w:rPr>
      </w:pPr>
    </w:p>
    <w:p w14:paraId="3D2E2953" w14:textId="77777777" w:rsidR="00F47902" w:rsidRDefault="00F47902" w:rsidP="00493AFD">
      <w:pPr>
        <w:pStyle w:val="Title"/>
        <w:jc w:val="center"/>
        <w:rPr>
          <w:noProof/>
          <w:lang w:eastAsia="en-NZ"/>
        </w:rPr>
      </w:pPr>
      <w:r>
        <w:rPr>
          <w:noProof/>
          <w:lang w:eastAsia="en-NZ"/>
        </w:rPr>
        <w:t>Referral Form</w:t>
      </w:r>
    </w:p>
    <w:p w14:paraId="2EF42434" w14:textId="77777777" w:rsidR="00F47902" w:rsidRPr="002A56D8" w:rsidRDefault="00F47902" w:rsidP="00F47902">
      <w:pPr>
        <w:jc w:val="center"/>
        <w:rPr>
          <w:bCs/>
          <w:noProof/>
          <w:sz w:val="24"/>
          <w:szCs w:val="18"/>
          <w:lang w:eastAsia="en-NZ"/>
        </w:rPr>
      </w:pPr>
      <w:r w:rsidRPr="002A56D8">
        <w:rPr>
          <w:bCs/>
          <w:noProof/>
          <w:sz w:val="24"/>
          <w:szCs w:val="18"/>
          <w:lang w:eastAsia="en-NZ"/>
        </w:rPr>
        <w:t xml:space="preserve">Please send completed form to </w:t>
      </w:r>
      <w:hyperlink r:id="rId6" w:history="1">
        <w:r w:rsidRPr="003575F3">
          <w:rPr>
            <w:rStyle w:val="Hyperlink"/>
            <w:bCs/>
            <w:noProof/>
            <w:sz w:val="24"/>
            <w:szCs w:val="18"/>
            <w:lang w:eastAsia="en-NZ"/>
          </w:rPr>
          <w:t>admin@etipuereaws.org.nz</w:t>
        </w:r>
      </w:hyperlink>
      <w:r>
        <w:rPr>
          <w:bCs/>
          <w:noProof/>
          <w:sz w:val="24"/>
          <w:szCs w:val="18"/>
          <w:lang w:eastAsia="en-NZ"/>
        </w:rPr>
        <w:t xml:space="preserve"> </w:t>
      </w:r>
    </w:p>
    <w:p w14:paraId="671DAA91" w14:textId="77777777" w:rsidR="00F47902" w:rsidRPr="00821D74" w:rsidRDefault="00F47902" w:rsidP="00F47902">
      <w:pPr>
        <w:jc w:val="center"/>
        <w:rPr>
          <w:b/>
          <w:noProof/>
          <w:lang w:eastAsia="en-NZ"/>
        </w:rPr>
      </w:pPr>
    </w:p>
    <w:p w14:paraId="7825680B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Date of referral: </w:t>
      </w:r>
      <w:sdt>
        <w:sdtPr>
          <w:rPr>
            <w:b/>
            <w:noProof/>
          </w:rPr>
          <w:id w:val="604159199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  <w:r>
        <w:rPr>
          <w:b/>
          <w:noProof/>
        </w:rPr>
        <w:tab/>
      </w:r>
    </w:p>
    <w:p w14:paraId="4E15795D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Is this a self referral? Yes / No </w:t>
      </w:r>
      <w:sdt>
        <w:sdtPr>
          <w:rPr>
            <w:b/>
            <w:noProof/>
          </w:rPr>
          <w:id w:val="1296871719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28DDB8EE" w14:textId="77777777" w:rsidR="00F47902" w:rsidRDefault="00F47902" w:rsidP="00F47902">
      <w:pPr>
        <w:spacing w:after="120"/>
        <w:rPr>
          <w:b/>
          <w:noProof/>
        </w:rPr>
      </w:pPr>
    </w:p>
    <w:p w14:paraId="5D0C5BA0" w14:textId="77777777" w:rsidR="00F47902" w:rsidRPr="00773393" w:rsidRDefault="00F47902" w:rsidP="00F47902">
      <w:pPr>
        <w:spacing w:after="120"/>
        <w:rPr>
          <w:b/>
          <w:noProof/>
          <w:u w:val="single"/>
        </w:rPr>
      </w:pPr>
      <w:r w:rsidRPr="00773393">
        <w:rPr>
          <w:b/>
          <w:noProof/>
          <w:u w:val="single"/>
        </w:rPr>
        <w:t>If no, referrer’s details:</w:t>
      </w:r>
    </w:p>
    <w:p w14:paraId="3E23E8CF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Name: </w:t>
      </w:r>
      <w:sdt>
        <w:sdtPr>
          <w:rPr>
            <w:b/>
            <w:noProof/>
          </w:rPr>
          <w:id w:val="-637803065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02A72552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Organisation / relationship to mātua taiohi: </w:t>
      </w:r>
      <w:sdt>
        <w:sdtPr>
          <w:rPr>
            <w:b/>
            <w:noProof/>
          </w:rPr>
          <w:id w:val="-831677248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614F5F47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Phone: </w:t>
      </w:r>
      <w:sdt>
        <w:sdtPr>
          <w:rPr>
            <w:b/>
            <w:noProof/>
          </w:rPr>
          <w:id w:val="-969744501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3D07123E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Email: </w:t>
      </w:r>
      <w:sdt>
        <w:sdtPr>
          <w:rPr>
            <w:b/>
            <w:noProof/>
          </w:rPr>
          <w:id w:val="2025510919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4CBF52AC" w14:textId="77777777" w:rsidR="00F47902" w:rsidRDefault="00F47902" w:rsidP="00F47902">
      <w:pPr>
        <w:spacing w:after="120"/>
        <w:rPr>
          <w:b/>
          <w:noProof/>
        </w:rPr>
      </w:pPr>
    </w:p>
    <w:p w14:paraId="62D36AD9" w14:textId="77777777" w:rsidR="00F47902" w:rsidRPr="00773393" w:rsidRDefault="00F47902" w:rsidP="00F47902">
      <w:pPr>
        <w:spacing w:after="120"/>
        <w:rPr>
          <w:b/>
          <w:noProof/>
          <w:u w:val="single"/>
        </w:rPr>
      </w:pPr>
      <w:r w:rsidRPr="00773393">
        <w:rPr>
          <w:b/>
          <w:noProof/>
          <w:u w:val="single"/>
        </w:rPr>
        <w:t>Māmā details:</w:t>
      </w:r>
    </w:p>
    <w:p w14:paraId="63B6E2EB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Name: </w:t>
      </w:r>
      <w:sdt>
        <w:sdtPr>
          <w:rPr>
            <w:b/>
            <w:noProof/>
          </w:rPr>
          <w:id w:val="-879541988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7A2C3446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Date of birth: </w:t>
      </w:r>
      <w:sdt>
        <w:sdtPr>
          <w:rPr>
            <w:b/>
            <w:noProof/>
          </w:rPr>
          <w:id w:val="1306504157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0CDE58A5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Ethnicity: </w:t>
      </w:r>
      <w:sdt>
        <w:sdtPr>
          <w:rPr>
            <w:b/>
            <w:noProof/>
          </w:rPr>
          <w:id w:val="738908781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48FB651E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Iwi (if known): </w:t>
      </w:r>
      <w:sdt>
        <w:sdtPr>
          <w:rPr>
            <w:b/>
            <w:noProof/>
          </w:rPr>
          <w:id w:val="-1791349988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6F630C0F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Estimated due date / Pēpi’s name &amp; date of birth: </w:t>
      </w:r>
      <w:sdt>
        <w:sdtPr>
          <w:rPr>
            <w:b/>
            <w:noProof/>
          </w:rPr>
          <w:id w:val="1979951272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45D28553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Phone: </w:t>
      </w:r>
      <w:sdt>
        <w:sdtPr>
          <w:rPr>
            <w:b/>
            <w:noProof/>
          </w:rPr>
          <w:id w:val="1495226177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38518DF4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Email: </w:t>
      </w:r>
      <w:sdt>
        <w:sdtPr>
          <w:rPr>
            <w:b/>
            <w:noProof/>
          </w:rPr>
          <w:id w:val="1422535237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2BBFAA73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Address / living situation: </w:t>
      </w:r>
      <w:sdt>
        <w:sdtPr>
          <w:rPr>
            <w:b/>
            <w:noProof/>
          </w:rPr>
          <w:id w:val="781691828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5FAD3B24" w14:textId="0D69C082" w:rsidR="00531693" w:rsidRDefault="00531693" w:rsidP="00531693">
      <w:pPr>
        <w:spacing w:after="120"/>
        <w:rPr>
          <w:b/>
          <w:noProof/>
        </w:rPr>
      </w:pPr>
      <w:r>
        <w:rPr>
          <w:b/>
          <w:noProof/>
        </w:rPr>
        <w:t>Is the</w:t>
      </w:r>
      <w:r>
        <w:rPr>
          <w:b/>
          <w:noProof/>
        </w:rPr>
        <w:t xml:space="preserve"> </w:t>
      </w:r>
      <w:r w:rsidRPr="00531693">
        <w:rPr>
          <w:b/>
          <w:noProof/>
        </w:rPr>
        <w:t xml:space="preserve">Māmā </w:t>
      </w:r>
      <w:r>
        <w:rPr>
          <w:b/>
          <w:noProof/>
        </w:rPr>
        <w:t xml:space="preserve">aware of and consenting to this referral? Yes / no </w:t>
      </w:r>
      <w:sdt>
        <w:sdtPr>
          <w:rPr>
            <w:b/>
            <w:noProof/>
          </w:rPr>
          <w:id w:val="766354637"/>
          <w:placeholder>
            <w:docPart w:val="F2052AA9D2814EE89704B2B62FBA7236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72FACB53" w14:textId="77777777" w:rsidR="00F47902" w:rsidRDefault="00F47902" w:rsidP="00F47902">
      <w:pPr>
        <w:spacing w:after="120"/>
        <w:rPr>
          <w:b/>
          <w:noProof/>
        </w:rPr>
      </w:pPr>
    </w:p>
    <w:p w14:paraId="1A572F48" w14:textId="77777777" w:rsidR="00F47902" w:rsidRDefault="00F47902" w:rsidP="00F47902">
      <w:pPr>
        <w:spacing w:after="120"/>
        <w:rPr>
          <w:b/>
          <w:noProof/>
        </w:rPr>
      </w:pPr>
    </w:p>
    <w:p w14:paraId="1DBDA803" w14:textId="77777777" w:rsidR="00F47902" w:rsidRDefault="00F47902" w:rsidP="00F47902">
      <w:pPr>
        <w:spacing w:after="120"/>
        <w:rPr>
          <w:b/>
          <w:noProof/>
        </w:rPr>
      </w:pPr>
    </w:p>
    <w:p w14:paraId="0FE3402D" w14:textId="77777777" w:rsidR="00F47902" w:rsidRPr="00773393" w:rsidRDefault="00F47902" w:rsidP="00F47902">
      <w:pPr>
        <w:spacing w:after="120"/>
        <w:rPr>
          <w:b/>
          <w:noProof/>
          <w:u w:val="single"/>
        </w:rPr>
      </w:pPr>
      <w:r w:rsidRPr="00773393">
        <w:rPr>
          <w:b/>
          <w:noProof/>
          <w:u w:val="single"/>
        </w:rPr>
        <w:t>Pāpā / partner details:</w:t>
      </w:r>
    </w:p>
    <w:p w14:paraId="1C21C3F5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Name: </w:t>
      </w:r>
      <w:sdt>
        <w:sdtPr>
          <w:rPr>
            <w:b/>
            <w:noProof/>
          </w:rPr>
          <w:id w:val="-657851817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56675E07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Date of birth: </w:t>
      </w:r>
      <w:sdt>
        <w:sdtPr>
          <w:rPr>
            <w:b/>
            <w:noProof/>
          </w:rPr>
          <w:id w:val="-831221237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568F0C15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lastRenderedPageBreak/>
        <w:t xml:space="preserve">Ethnicity: </w:t>
      </w:r>
      <w:sdt>
        <w:sdtPr>
          <w:rPr>
            <w:b/>
            <w:noProof/>
          </w:rPr>
          <w:id w:val="974099986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48CF5DCA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Iwi (if known): </w:t>
      </w:r>
      <w:sdt>
        <w:sdtPr>
          <w:rPr>
            <w:b/>
            <w:noProof/>
          </w:rPr>
          <w:id w:val="75094651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564DF841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Phone: </w:t>
      </w:r>
      <w:sdt>
        <w:sdtPr>
          <w:rPr>
            <w:b/>
            <w:noProof/>
          </w:rPr>
          <w:id w:val="1631048511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0839C8B5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Email: </w:t>
      </w:r>
      <w:sdt>
        <w:sdtPr>
          <w:rPr>
            <w:b/>
            <w:noProof/>
          </w:rPr>
          <w:id w:val="364485869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2BD57B3B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 xml:space="preserve">Address / living situation: </w:t>
      </w:r>
      <w:sdt>
        <w:sdtPr>
          <w:rPr>
            <w:b/>
            <w:noProof/>
          </w:rPr>
          <w:id w:val="1541088939"/>
          <w:placeholder>
            <w:docPart w:val="58F160C052E9444AABC0F1F3BCDC6923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22F016D2" w14:textId="02338730" w:rsidR="00531693" w:rsidRDefault="00531693" w:rsidP="00531693">
      <w:pPr>
        <w:spacing w:after="120"/>
        <w:rPr>
          <w:b/>
          <w:noProof/>
        </w:rPr>
      </w:pPr>
      <w:r>
        <w:rPr>
          <w:b/>
          <w:noProof/>
        </w:rPr>
        <w:t xml:space="preserve">Is the </w:t>
      </w:r>
      <w:r>
        <w:rPr>
          <w:b/>
          <w:noProof/>
        </w:rPr>
        <w:t>P</w:t>
      </w:r>
      <w:r w:rsidRPr="00531693">
        <w:rPr>
          <w:b/>
          <w:noProof/>
        </w:rPr>
        <w:t>ā</w:t>
      </w:r>
      <w:r>
        <w:rPr>
          <w:b/>
          <w:noProof/>
        </w:rPr>
        <w:t>p</w:t>
      </w:r>
      <w:r w:rsidRPr="00531693">
        <w:rPr>
          <w:b/>
          <w:noProof/>
        </w:rPr>
        <w:t xml:space="preserve">ā </w:t>
      </w:r>
      <w:r>
        <w:rPr>
          <w:b/>
          <w:noProof/>
        </w:rPr>
        <w:t xml:space="preserve">aware of and consenting to this referral? Yes / no </w:t>
      </w:r>
      <w:sdt>
        <w:sdtPr>
          <w:rPr>
            <w:b/>
            <w:noProof/>
          </w:rPr>
          <w:id w:val="1309973419"/>
          <w:placeholder>
            <w:docPart w:val="8D0189EF53FC46CE8659EA1BBB3F1410"/>
          </w:placeholder>
          <w:showingPlcHdr/>
        </w:sdtPr>
        <w:sdtContent>
          <w:r w:rsidRPr="003575F3">
            <w:rPr>
              <w:rStyle w:val="PlaceholderText"/>
            </w:rPr>
            <w:t>Click or tap here to enter text.</w:t>
          </w:r>
        </w:sdtContent>
      </w:sdt>
    </w:p>
    <w:p w14:paraId="6FA84962" w14:textId="77777777" w:rsidR="00531693" w:rsidRDefault="00531693" w:rsidP="00531693">
      <w:pPr>
        <w:spacing w:after="120"/>
        <w:rPr>
          <w:b/>
          <w:noProof/>
        </w:rPr>
      </w:pPr>
    </w:p>
    <w:p w14:paraId="37E5581B" w14:textId="77777777" w:rsidR="00F47902" w:rsidRDefault="00F47902" w:rsidP="00F47902">
      <w:pPr>
        <w:spacing w:after="120"/>
        <w:rPr>
          <w:b/>
          <w:noProof/>
        </w:rPr>
      </w:pPr>
    </w:p>
    <w:p w14:paraId="7471DD32" w14:textId="77777777" w:rsidR="00F47902" w:rsidRDefault="00F47902" w:rsidP="00F47902">
      <w:pPr>
        <w:spacing w:after="120"/>
        <w:rPr>
          <w:b/>
          <w:noProof/>
        </w:rPr>
      </w:pPr>
    </w:p>
    <w:p w14:paraId="4F3FBBC0" w14:textId="77777777" w:rsidR="00F47902" w:rsidRDefault="00F47902" w:rsidP="00F47902">
      <w:pPr>
        <w:spacing w:after="120"/>
        <w:rPr>
          <w:b/>
          <w:noProof/>
        </w:rPr>
      </w:pPr>
    </w:p>
    <w:p w14:paraId="5B12A6DD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>Reason for referral – please include any safety concerns, strengths identified, urgent needs:</w:t>
      </w:r>
    </w:p>
    <w:sdt>
      <w:sdtPr>
        <w:rPr>
          <w:b/>
          <w:noProof/>
        </w:rPr>
        <w:id w:val="-2039816450"/>
        <w:placeholder>
          <w:docPart w:val="58F160C052E9444AABC0F1F3BCDC6923"/>
        </w:placeholder>
        <w:showingPlcHdr/>
      </w:sdtPr>
      <w:sdtContent>
        <w:p w14:paraId="75985E9F" w14:textId="77777777" w:rsidR="00F47902" w:rsidRDefault="00F47902" w:rsidP="00F47902">
          <w:pPr>
            <w:spacing w:after="120"/>
            <w:rPr>
              <w:b/>
              <w:noProof/>
            </w:rPr>
          </w:pPr>
          <w:r w:rsidRPr="003575F3">
            <w:rPr>
              <w:rStyle w:val="PlaceholderText"/>
            </w:rPr>
            <w:t>Click or tap here to enter text.</w:t>
          </w:r>
        </w:p>
      </w:sdtContent>
    </w:sdt>
    <w:p w14:paraId="71730101" w14:textId="77777777" w:rsidR="00F47902" w:rsidRDefault="00F47902" w:rsidP="00F47902">
      <w:pPr>
        <w:spacing w:after="120"/>
        <w:rPr>
          <w:b/>
          <w:noProof/>
        </w:rPr>
      </w:pPr>
    </w:p>
    <w:p w14:paraId="63FA7E52" w14:textId="77777777" w:rsidR="00F47902" w:rsidRDefault="00F47902" w:rsidP="00F47902">
      <w:pPr>
        <w:spacing w:after="120"/>
        <w:rPr>
          <w:b/>
          <w:noProof/>
        </w:rPr>
      </w:pPr>
    </w:p>
    <w:p w14:paraId="1BCCEC7A" w14:textId="77777777" w:rsidR="00F47902" w:rsidRDefault="00F47902" w:rsidP="00F47902">
      <w:pPr>
        <w:spacing w:after="120"/>
        <w:rPr>
          <w:b/>
          <w:noProof/>
        </w:rPr>
      </w:pPr>
    </w:p>
    <w:p w14:paraId="1F98D23F" w14:textId="77777777" w:rsidR="00F47902" w:rsidRDefault="00F47902" w:rsidP="00F47902">
      <w:pPr>
        <w:spacing w:after="120"/>
        <w:rPr>
          <w:b/>
          <w:noProof/>
        </w:rPr>
      </w:pPr>
    </w:p>
    <w:p w14:paraId="44C69121" w14:textId="77777777" w:rsidR="00F47902" w:rsidRDefault="00F47902" w:rsidP="00F47902">
      <w:pPr>
        <w:spacing w:after="120"/>
        <w:rPr>
          <w:b/>
          <w:noProof/>
        </w:rPr>
      </w:pPr>
    </w:p>
    <w:p w14:paraId="10BA7B74" w14:textId="77777777" w:rsidR="00F47902" w:rsidRDefault="00F47902" w:rsidP="00F47902">
      <w:pPr>
        <w:spacing w:after="120"/>
        <w:rPr>
          <w:b/>
          <w:noProof/>
        </w:rPr>
      </w:pPr>
    </w:p>
    <w:p w14:paraId="5D1ECA29" w14:textId="77777777" w:rsidR="00F47902" w:rsidRDefault="00F47902" w:rsidP="00F47902">
      <w:pPr>
        <w:spacing w:after="120"/>
        <w:rPr>
          <w:b/>
          <w:noProof/>
        </w:rPr>
      </w:pPr>
    </w:p>
    <w:p w14:paraId="013E6981" w14:textId="77777777" w:rsidR="00F47902" w:rsidRDefault="00F47902" w:rsidP="00F47902">
      <w:pPr>
        <w:spacing w:after="120"/>
        <w:rPr>
          <w:b/>
          <w:noProof/>
        </w:rPr>
      </w:pPr>
    </w:p>
    <w:p w14:paraId="52622ED6" w14:textId="77777777" w:rsidR="00F47902" w:rsidRDefault="00F47902" w:rsidP="00F47902">
      <w:pPr>
        <w:spacing w:after="120"/>
        <w:rPr>
          <w:b/>
          <w:noProof/>
        </w:rPr>
      </w:pPr>
    </w:p>
    <w:p w14:paraId="1BABB1B2" w14:textId="77777777" w:rsidR="00F47902" w:rsidRDefault="00F47902" w:rsidP="00F47902">
      <w:pPr>
        <w:spacing w:after="120"/>
        <w:rPr>
          <w:b/>
          <w:noProof/>
        </w:rPr>
      </w:pPr>
    </w:p>
    <w:p w14:paraId="24CCB276" w14:textId="77777777" w:rsidR="00F47902" w:rsidRDefault="00F47902" w:rsidP="00F47902">
      <w:pPr>
        <w:spacing w:after="120"/>
        <w:rPr>
          <w:b/>
          <w:noProof/>
        </w:rPr>
      </w:pPr>
    </w:p>
    <w:p w14:paraId="5BE72691" w14:textId="77777777" w:rsidR="00F47902" w:rsidRDefault="00F47902" w:rsidP="00F47902">
      <w:pPr>
        <w:spacing w:after="120"/>
        <w:rPr>
          <w:b/>
          <w:noProof/>
        </w:rPr>
      </w:pPr>
    </w:p>
    <w:p w14:paraId="4DBF7060" w14:textId="77777777" w:rsidR="00F47902" w:rsidRDefault="00F47902" w:rsidP="00F47902">
      <w:pPr>
        <w:spacing w:after="120"/>
        <w:rPr>
          <w:b/>
          <w:noProof/>
        </w:rPr>
      </w:pPr>
    </w:p>
    <w:p w14:paraId="4446FBB3" w14:textId="77777777" w:rsidR="00F47902" w:rsidRDefault="00F47902" w:rsidP="00F47902">
      <w:pPr>
        <w:spacing w:after="120"/>
        <w:rPr>
          <w:b/>
          <w:noProof/>
        </w:rPr>
      </w:pPr>
    </w:p>
    <w:p w14:paraId="7232E049" w14:textId="77777777" w:rsidR="00F47902" w:rsidRDefault="00F47902" w:rsidP="00F47902">
      <w:pPr>
        <w:spacing w:after="120"/>
        <w:rPr>
          <w:b/>
          <w:noProof/>
        </w:rPr>
      </w:pPr>
      <w:r>
        <w:rPr>
          <w:b/>
          <w:noProof/>
        </w:rPr>
        <w:t>Other services involved (if known):</w:t>
      </w:r>
    </w:p>
    <w:sdt>
      <w:sdtPr>
        <w:rPr>
          <w:b/>
          <w:noProof/>
        </w:rPr>
        <w:id w:val="-869911372"/>
        <w:placeholder>
          <w:docPart w:val="58F160C052E9444AABC0F1F3BCDC6923"/>
        </w:placeholder>
        <w:showingPlcHdr/>
      </w:sdtPr>
      <w:sdtContent>
        <w:p w14:paraId="24D33DB1" w14:textId="77777777" w:rsidR="00F47902" w:rsidRDefault="00F47902" w:rsidP="00F47902">
          <w:pPr>
            <w:spacing w:after="120"/>
            <w:rPr>
              <w:b/>
              <w:noProof/>
            </w:rPr>
          </w:pPr>
          <w:r w:rsidRPr="003575F3">
            <w:rPr>
              <w:rStyle w:val="PlaceholderText"/>
            </w:rPr>
            <w:t>Click or tap here to enter text.</w:t>
          </w:r>
        </w:p>
      </w:sdtContent>
    </w:sdt>
    <w:p w14:paraId="56F27BCD" w14:textId="77777777" w:rsidR="00F47902" w:rsidRPr="00821D74" w:rsidRDefault="00F47902" w:rsidP="00F47902">
      <w:pPr>
        <w:spacing w:after="120"/>
        <w:rPr>
          <w:b/>
          <w:noProof/>
        </w:rPr>
      </w:pPr>
    </w:p>
    <w:p w14:paraId="28377C3E" w14:textId="77777777" w:rsidR="00F2603F" w:rsidRPr="00F2603F" w:rsidRDefault="00F2603F">
      <w:pPr>
        <w:rPr>
          <w:color w:val="000000" w:themeColor="text1"/>
          <w:lang w:val="mi-NZ"/>
        </w:rPr>
      </w:pPr>
    </w:p>
    <w:sectPr w:rsidR="00F2603F" w:rsidRPr="00F2603F" w:rsidSect="00F2603F">
      <w:headerReference w:type="default" r:id="rId7"/>
      <w:pgSz w:w="11906" w:h="16838"/>
      <w:pgMar w:top="2835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428B" w14:textId="77777777" w:rsidR="0035069A" w:rsidRDefault="0035069A" w:rsidP="00F2603F">
      <w:r>
        <w:separator/>
      </w:r>
    </w:p>
  </w:endnote>
  <w:endnote w:type="continuationSeparator" w:id="0">
    <w:p w14:paraId="4D9326BF" w14:textId="77777777" w:rsidR="0035069A" w:rsidRDefault="0035069A" w:rsidP="00F2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8315" w14:textId="77777777" w:rsidR="0035069A" w:rsidRDefault="0035069A" w:rsidP="00F2603F">
      <w:r>
        <w:separator/>
      </w:r>
    </w:p>
  </w:footnote>
  <w:footnote w:type="continuationSeparator" w:id="0">
    <w:p w14:paraId="545B4543" w14:textId="77777777" w:rsidR="0035069A" w:rsidRDefault="0035069A" w:rsidP="00F2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013D" w14:textId="77777777" w:rsidR="00F2603F" w:rsidRDefault="00F260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139FB" wp14:editId="1CBA2176">
          <wp:simplePos x="0" y="0"/>
          <wp:positionH relativeFrom="column">
            <wp:posOffset>-901700</wp:posOffset>
          </wp:positionH>
          <wp:positionV relativeFrom="paragraph">
            <wp:posOffset>-500380</wp:posOffset>
          </wp:positionV>
          <wp:extent cx="7531100" cy="106450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64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83"/>
    <w:rsid w:val="002A44F7"/>
    <w:rsid w:val="00343C83"/>
    <w:rsid w:val="0035069A"/>
    <w:rsid w:val="00493AFD"/>
    <w:rsid w:val="004F7F7D"/>
    <w:rsid w:val="00531693"/>
    <w:rsid w:val="00C36BB2"/>
    <w:rsid w:val="00C459D6"/>
    <w:rsid w:val="00E21CF1"/>
    <w:rsid w:val="00F2603F"/>
    <w:rsid w:val="00F47902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33901"/>
  <w15:chartTrackingRefBased/>
  <w15:docId w15:val="{89706D69-ABB3-4E62-B782-7F268454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9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3F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603F"/>
  </w:style>
  <w:style w:type="paragraph" w:styleId="Footer">
    <w:name w:val="footer"/>
    <w:basedOn w:val="Normal"/>
    <w:link w:val="FooterChar"/>
    <w:uiPriority w:val="99"/>
    <w:unhideWhenUsed/>
    <w:rsid w:val="00F2603F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603F"/>
  </w:style>
  <w:style w:type="character" w:styleId="Hyperlink">
    <w:name w:val="Hyperlink"/>
    <w:basedOn w:val="DefaultParagraphFont"/>
    <w:uiPriority w:val="99"/>
    <w:unhideWhenUsed/>
    <w:rsid w:val="00F4790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790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93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A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etipuereaws.org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%20Tipu%20E%20Rea%20Whanau\OneDrive%20-%20Thrive%20Teen%20Parent%20Support%20Trust\Desktop\Header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160C052E9444AABC0F1F3BCDC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D61E-CC70-490B-AF3F-4BB6123DF871}"/>
      </w:docPartPr>
      <w:docPartBody>
        <w:p w:rsidR="00000000" w:rsidRDefault="00A837B1" w:rsidP="00A837B1">
          <w:pPr>
            <w:pStyle w:val="58F160C052E9444AABC0F1F3BCDC6923"/>
          </w:pPr>
          <w:r w:rsidRPr="00357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52AA9D2814EE89704B2B62FBA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50E8-1126-47B3-9D9B-1CCCD7D7C869}"/>
      </w:docPartPr>
      <w:docPartBody>
        <w:p w:rsidR="00000000" w:rsidRDefault="00A837B1" w:rsidP="00A837B1">
          <w:pPr>
            <w:pStyle w:val="F2052AA9D2814EE89704B2B62FBA7236"/>
          </w:pPr>
          <w:r w:rsidRPr="00357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189EF53FC46CE8659EA1BBB3F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F055-8937-4F94-877A-B8340C5B409C}"/>
      </w:docPartPr>
      <w:docPartBody>
        <w:p w:rsidR="00000000" w:rsidRDefault="00A837B1" w:rsidP="00A837B1">
          <w:pPr>
            <w:pStyle w:val="8D0189EF53FC46CE8659EA1BBB3F1410"/>
          </w:pPr>
          <w:r w:rsidRPr="003575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B1"/>
    <w:rsid w:val="004104F0"/>
    <w:rsid w:val="00A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7B1"/>
    <w:rPr>
      <w:color w:val="808080"/>
    </w:rPr>
  </w:style>
  <w:style w:type="paragraph" w:customStyle="1" w:styleId="58F160C052E9444AABC0F1F3BCDC6923">
    <w:name w:val="58F160C052E9444AABC0F1F3BCDC6923"/>
    <w:rsid w:val="00A837B1"/>
  </w:style>
  <w:style w:type="paragraph" w:customStyle="1" w:styleId="0A52B1B69A9D444CB20D8CD85FE6D9CC">
    <w:name w:val="0A52B1B69A9D444CB20D8CD85FE6D9CC"/>
    <w:rsid w:val="00A837B1"/>
  </w:style>
  <w:style w:type="paragraph" w:customStyle="1" w:styleId="F2052AA9D2814EE89704B2B62FBA7236">
    <w:name w:val="F2052AA9D2814EE89704B2B62FBA7236"/>
    <w:rsid w:val="00A837B1"/>
  </w:style>
  <w:style w:type="paragraph" w:customStyle="1" w:styleId="8D0189EF53FC46CE8659EA1BBB3F1410">
    <w:name w:val="8D0189EF53FC46CE8659EA1BBB3F1410"/>
    <w:rsid w:val="00A83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14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Tipu E Rea Whānau</dc:creator>
  <cp:keywords/>
  <dc:description/>
  <cp:lastModifiedBy>Laifaiga</cp:lastModifiedBy>
  <cp:revision>6</cp:revision>
  <dcterms:created xsi:type="dcterms:W3CDTF">2022-11-14T21:56:00Z</dcterms:created>
  <dcterms:modified xsi:type="dcterms:W3CDTF">2022-11-14T22:11:00Z</dcterms:modified>
</cp:coreProperties>
</file>