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2D00" w14:textId="77777777" w:rsidR="00F47902" w:rsidRPr="00821D74" w:rsidRDefault="00F47902" w:rsidP="00F47902">
      <w:pPr>
        <w:rPr>
          <w:b/>
          <w:noProof/>
          <w:sz w:val="32"/>
          <w:lang w:eastAsia="en-NZ"/>
        </w:rPr>
      </w:pPr>
    </w:p>
    <w:p w14:paraId="3D2E2953" w14:textId="77777777" w:rsidR="00F47902" w:rsidRPr="00267ACC" w:rsidRDefault="00F47902" w:rsidP="00493AFD">
      <w:pPr>
        <w:pStyle w:val="Title"/>
        <w:jc w:val="center"/>
        <w:rPr>
          <w:b/>
          <w:bCs/>
          <w:noProof/>
          <w:lang w:eastAsia="en-NZ"/>
        </w:rPr>
      </w:pPr>
      <w:r w:rsidRPr="00267ACC">
        <w:rPr>
          <w:b/>
          <w:bCs/>
          <w:noProof/>
          <w:lang w:eastAsia="en-NZ"/>
        </w:rPr>
        <w:t>Referral Form</w:t>
      </w:r>
    </w:p>
    <w:p w14:paraId="2EF42434" w14:textId="7AE89438" w:rsidR="00F47902" w:rsidRPr="00267ACC" w:rsidRDefault="00F47902" w:rsidP="00F47902">
      <w:pPr>
        <w:jc w:val="center"/>
        <w:rPr>
          <w:b/>
          <w:bCs/>
          <w:noProof/>
          <w:sz w:val="24"/>
          <w:szCs w:val="18"/>
          <w:lang w:eastAsia="en-NZ"/>
        </w:rPr>
      </w:pPr>
      <w:r w:rsidRPr="00267ACC">
        <w:rPr>
          <w:b/>
          <w:bCs/>
          <w:noProof/>
          <w:sz w:val="24"/>
          <w:szCs w:val="18"/>
          <w:lang w:eastAsia="en-NZ"/>
        </w:rPr>
        <w:t xml:space="preserve">Please send completed form to </w:t>
      </w:r>
      <w:hyperlink r:id="rId6" w:history="1">
        <w:r w:rsidR="009F17D6" w:rsidRPr="00267ACC">
          <w:rPr>
            <w:rStyle w:val="Hyperlink"/>
            <w:b/>
            <w:bCs/>
            <w:noProof/>
            <w:sz w:val="24"/>
            <w:szCs w:val="18"/>
            <w:lang w:eastAsia="en-NZ"/>
          </w:rPr>
          <w:t>referrals@etipuereaws.org.nz</w:t>
        </w:r>
      </w:hyperlink>
      <w:r w:rsidRPr="00267ACC">
        <w:rPr>
          <w:b/>
          <w:bCs/>
          <w:noProof/>
          <w:sz w:val="24"/>
          <w:szCs w:val="18"/>
          <w:lang w:eastAsia="en-NZ"/>
        </w:rPr>
        <w:t xml:space="preserve"> </w:t>
      </w:r>
    </w:p>
    <w:p w14:paraId="671DAA91" w14:textId="77777777" w:rsidR="00F47902" w:rsidRPr="00821D74" w:rsidRDefault="00F47902" w:rsidP="00F47902">
      <w:pPr>
        <w:jc w:val="center"/>
        <w:rPr>
          <w:b/>
          <w:noProof/>
          <w:lang w:eastAsia="en-NZ"/>
        </w:rPr>
      </w:pPr>
    </w:p>
    <w:p w14:paraId="7825680B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Date of referral: </w:t>
      </w:r>
      <w:sdt>
        <w:sdtPr>
          <w:rPr>
            <w:b/>
            <w:noProof/>
          </w:rPr>
          <w:id w:val="604159199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  <w:r>
        <w:rPr>
          <w:b/>
          <w:noProof/>
        </w:rPr>
        <w:tab/>
      </w:r>
    </w:p>
    <w:p w14:paraId="4E15795D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Is this a self referral? Yes / No </w:t>
      </w:r>
      <w:sdt>
        <w:sdtPr>
          <w:rPr>
            <w:b/>
            <w:noProof/>
          </w:rPr>
          <w:id w:val="1296871719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28DDB8EE" w14:textId="77777777" w:rsidR="00F47902" w:rsidRDefault="00F47902" w:rsidP="00F47902">
      <w:pPr>
        <w:spacing w:after="120"/>
        <w:rPr>
          <w:b/>
          <w:noProof/>
        </w:rPr>
      </w:pPr>
    </w:p>
    <w:p w14:paraId="5D0C5BA0" w14:textId="77777777" w:rsidR="00F47902" w:rsidRPr="00773393" w:rsidRDefault="00F47902" w:rsidP="00F47902">
      <w:pPr>
        <w:spacing w:after="120"/>
        <w:rPr>
          <w:b/>
          <w:noProof/>
          <w:u w:val="single"/>
        </w:rPr>
      </w:pPr>
      <w:r w:rsidRPr="00773393">
        <w:rPr>
          <w:b/>
          <w:noProof/>
          <w:u w:val="single"/>
        </w:rPr>
        <w:t>If no, referrer’s details:</w:t>
      </w:r>
    </w:p>
    <w:p w14:paraId="3E23E8CF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Name: </w:t>
      </w:r>
      <w:sdt>
        <w:sdtPr>
          <w:rPr>
            <w:b/>
            <w:noProof/>
          </w:rPr>
          <w:id w:val="-637803065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02A72552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Organisation / relationship to mātua taiohi: </w:t>
      </w:r>
      <w:sdt>
        <w:sdtPr>
          <w:rPr>
            <w:b/>
            <w:noProof/>
          </w:rPr>
          <w:id w:val="-831677248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614F5F47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Phone: </w:t>
      </w:r>
      <w:sdt>
        <w:sdtPr>
          <w:rPr>
            <w:b/>
            <w:noProof/>
          </w:rPr>
          <w:id w:val="-969744501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3D07123E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Email: </w:t>
      </w:r>
      <w:sdt>
        <w:sdtPr>
          <w:rPr>
            <w:b/>
            <w:noProof/>
          </w:rPr>
          <w:id w:val="2025510919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4CBF52AC" w14:textId="77777777" w:rsidR="00F47902" w:rsidRDefault="00F47902" w:rsidP="00F47902">
      <w:pPr>
        <w:spacing w:after="120"/>
        <w:rPr>
          <w:b/>
          <w:noProof/>
        </w:rPr>
      </w:pPr>
    </w:p>
    <w:p w14:paraId="62D36AD9" w14:textId="77777777" w:rsidR="00F47902" w:rsidRPr="00773393" w:rsidRDefault="00F47902" w:rsidP="00F47902">
      <w:pPr>
        <w:spacing w:after="120"/>
        <w:rPr>
          <w:b/>
          <w:noProof/>
          <w:u w:val="single"/>
        </w:rPr>
      </w:pPr>
      <w:r w:rsidRPr="00773393">
        <w:rPr>
          <w:b/>
          <w:noProof/>
          <w:u w:val="single"/>
        </w:rPr>
        <w:t>Māmā details:</w:t>
      </w:r>
    </w:p>
    <w:p w14:paraId="63B6E2EB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Name: </w:t>
      </w:r>
      <w:sdt>
        <w:sdtPr>
          <w:rPr>
            <w:b/>
            <w:noProof/>
          </w:rPr>
          <w:id w:val="-879541988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7A2C3446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Date of birth: </w:t>
      </w:r>
      <w:sdt>
        <w:sdtPr>
          <w:rPr>
            <w:b/>
            <w:noProof/>
          </w:rPr>
          <w:id w:val="1306504157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0CDE58A5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Ethnicity: </w:t>
      </w:r>
      <w:sdt>
        <w:sdtPr>
          <w:rPr>
            <w:b/>
            <w:noProof/>
          </w:rPr>
          <w:id w:val="738908781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48FB651E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Iwi (if known): </w:t>
      </w:r>
      <w:sdt>
        <w:sdtPr>
          <w:rPr>
            <w:b/>
            <w:noProof/>
          </w:rPr>
          <w:id w:val="-1791349988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6F630C0F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Estimated due date / Pēpi’s name &amp; date of birth: </w:t>
      </w:r>
      <w:sdt>
        <w:sdtPr>
          <w:rPr>
            <w:b/>
            <w:noProof/>
          </w:rPr>
          <w:id w:val="1979951272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45D28553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Phone: </w:t>
      </w:r>
      <w:sdt>
        <w:sdtPr>
          <w:rPr>
            <w:b/>
            <w:noProof/>
          </w:rPr>
          <w:id w:val="1495226177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38518DF4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Email: </w:t>
      </w:r>
      <w:sdt>
        <w:sdtPr>
          <w:rPr>
            <w:b/>
            <w:noProof/>
          </w:rPr>
          <w:id w:val="1422535237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2BBFAA73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Address / living situation: </w:t>
      </w:r>
      <w:sdt>
        <w:sdtPr>
          <w:rPr>
            <w:b/>
            <w:noProof/>
          </w:rPr>
          <w:id w:val="781691828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5FAD3B24" w14:textId="0D69C082" w:rsidR="00531693" w:rsidRDefault="00531693" w:rsidP="00531693">
      <w:pPr>
        <w:spacing w:after="120"/>
        <w:rPr>
          <w:b/>
          <w:noProof/>
        </w:rPr>
      </w:pPr>
      <w:r>
        <w:rPr>
          <w:b/>
          <w:noProof/>
        </w:rPr>
        <w:t xml:space="preserve">Is the </w:t>
      </w:r>
      <w:r w:rsidRPr="00531693">
        <w:rPr>
          <w:b/>
          <w:noProof/>
        </w:rPr>
        <w:t xml:space="preserve">Māmā </w:t>
      </w:r>
      <w:r>
        <w:rPr>
          <w:b/>
          <w:noProof/>
        </w:rPr>
        <w:t xml:space="preserve">aware of and consenting to this referral? Yes / no </w:t>
      </w:r>
      <w:sdt>
        <w:sdtPr>
          <w:rPr>
            <w:b/>
            <w:noProof/>
          </w:rPr>
          <w:id w:val="766354637"/>
          <w:placeholder>
            <w:docPart w:val="F2052AA9D2814EE89704B2B62FBA7236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72FACB53" w14:textId="77777777" w:rsidR="00F47902" w:rsidRDefault="00F47902" w:rsidP="00F47902">
      <w:pPr>
        <w:spacing w:after="120"/>
        <w:rPr>
          <w:b/>
          <w:noProof/>
        </w:rPr>
      </w:pPr>
    </w:p>
    <w:p w14:paraId="1A572F48" w14:textId="77777777" w:rsidR="00F47902" w:rsidRDefault="00F47902" w:rsidP="00F47902">
      <w:pPr>
        <w:spacing w:after="120"/>
        <w:rPr>
          <w:b/>
          <w:noProof/>
        </w:rPr>
      </w:pPr>
    </w:p>
    <w:p w14:paraId="1DBDA803" w14:textId="77777777" w:rsidR="00F47902" w:rsidRDefault="00F47902" w:rsidP="00F47902">
      <w:pPr>
        <w:spacing w:after="120"/>
        <w:rPr>
          <w:b/>
          <w:noProof/>
        </w:rPr>
      </w:pPr>
    </w:p>
    <w:p w14:paraId="0FE3402D" w14:textId="77777777" w:rsidR="00F47902" w:rsidRPr="00773393" w:rsidRDefault="00F47902" w:rsidP="00F47902">
      <w:pPr>
        <w:spacing w:after="120"/>
        <w:rPr>
          <w:b/>
          <w:noProof/>
          <w:u w:val="single"/>
        </w:rPr>
      </w:pPr>
      <w:r w:rsidRPr="00773393">
        <w:rPr>
          <w:b/>
          <w:noProof/>
          <w:u w:val="single"/>
        </w:rPr>
        <w:t>Pāpā / partner details:</w:t>
      </w:r>
    </w:p>
    <w:p w14:paraId="1C21C3F5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Name: </w:t>
      </w:r>
      <w:sdt>
        <w:sdtPr>
          <w:rPr>
            <w:b/>
            <w:noProof/>
          </w:rPr>
          <w:id w:val="-657851817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56675E07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Date of birth: </w:t>
      </w:r>
      <w:sdt>
        <w:sdtPr>
          <w:rPr>
            <w:b/>
            <w:noProof/>
          </w:rPr>
          <w:id w:val="-831221237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568F0C15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lastRenderedPageBreak/>
        <w:t xml:space="preserve">Ethnicity: </w:t>
      </w:r>
      <w:sdt>
        <w:sdtPr>
          <w:rPr>
            <w:b/>
            <w:noProof/>
          </w:rPr>
          <w:id w:val="974099986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48CF5DCA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Iwi (if known): </w:t>
      </w:r>
      <w:sdt>
        <w:sdtPr>
          <w:rPr>
            <w:b/>
            <w:noProof/>
          </w:rPr>
          <w:id w:val="75094651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564DF841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Phone: </w:t>
      </w:r>
      <w:sdt>
        <w:sdtPr>
          <w:rPr>
            <w:b/>
            <w:noProof/>
          </w:rPr>
          <w:id w:val="1631048511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0839C8B5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Email: </w:t>
      </w:r>
      <w:sdt>
        <w:sdtPr>
          <w:rPr>
            <w:b/>
            <w:noProof/>
          </w:rPr>
          <w:id w:val="364485869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2BD57B3B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Address / living situation: </w:t>
      </w:r>
      <w:sdt>
        <w:sdtPr>
          <w:rPr>
            <w:b/>
            <w:noProof/>
          </w:rPr>
          <w:id w:val="1541088939"/>
          <w:placeholder>
            <w:docPart w:val="58F160C052E9444AABC0F1F3BCDC6923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22F016D2" w14:textId="02338730" w:rsidR="00531693" w:rsidRDefault="00531693" w:rsidP="00531693">
      <w:pPr>
        <w:spacing w:after="120"/>
        <w:rPr>
          <w:b/>
          <w:noProof/>
        </w:rPr>
      </w:pPr>
      <w:r>
        <w:rPr>
          <w:b/>
          <w:noProof/>
        </w:rPr>
        <w:t>Is the P</w:t>
      </w:r>
      <w:r w:rsidRPr="00531693">
        <w:rPr>
          <w:b/>
          <w:noProof/>
        </w:rPr>
        <w:t>ā</w:t>
      </w:r>
      <w:r>
        <w:rPr>
          <w:b/>
          <w:noProof/>
        </w:rPr>
        <w:t>p</w:t>
      </w:r>
      <w:r w:rsidRPr="00531693">
        <w:rPr>
          <w:b/>
          <w:noProof/>
        </w:rPr>
        <w:t xml:space="preserve">ā </w:t>
      </w:r>
      <w:r>
        <w:rPr>
          <w:b/>
          <w:noProof/>
        </w:rPr>
        <w:t xml:space="preserve">aware of and consenting to this referral? Yes / no </w:t>
      </w:r>
      <w:sdt>
        <w:sdtPr>
          <w:rPr>
            <w:b/>
            <w:noProof/>
          </w:rPr>
          <w:id w:val="1309973419"/>
          <w:placeholder>
            <w:docPart w:val="8D0189EF53FC46CE8659EA1BBB3F1410"/>
          </w:placeholder>
          <w:showingPlcHdr/>
        </w:sdtPr>
        <w:sdtEndPr/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6FA84962" w14:textId="77777777" w:rsidR="00531693" w:rsidRDefault="00531693" w:rsidP="00531693">
      <w:pPr>
        <w:spacing w:after="120"/>
        <w:rPr>
          <w:b/>
          <w:noProof/>
        </w:rPr>
      </w:pPr>
    </w:p>
    <w:p w14:paraId="37E5581B" w14:textId="77777777" w:rsidR="00F47902" w:rsidRDefault="00F47902" w:rsidP="00F47902">
      <w:pPr>
        <w:spacing w:after="120"/>
        <w:rPr>
          <w:b/>
          <w:noProof/>
        </w:rPr>
      </w:pPr>
    </w:p>
    <w:p w14:paraId="7471DD32" w14:textId="77777777" w:rsidR="00F47902" w:rsidRDefault="00F47902" w:rsidP="00F47902">
      <w:pPr>
        <w:spacing w:after="120"/>
        <w:rPr>
          <w:b/>
          <w:noProof/>
        </w:rPr>
      </w:pPr>
    </w:p>
    <w:p w14:paraId="4F3FBBC0" w14:textId="77777777" w:rsidR="00F47902" w:rsidRDefault="00F47902" w:rsidP="00F47902">
      <w:pPr>
        <w:spacing w:after="120"/>
        <w:rPr>
          <w:b/>
          <w:noProof/>
        </w:rPr>
      </w:pPr>
    </w:p>
    <w:p w14:paraId="5B12A6DD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>Reason for referral – please include any safety concerns, strengths identified, urgent needs:</w:t>
      </w:r>
    </w:p>
    <w:sdt>
      <w:sdtPr>
        <w:rPr>
          <w:b/>
          <w:noProof/>
        </w:rPr>
        <w:id w:val="-2039816450"/>
        <w:placeholder>
          <w:docPart w:val="58F160C052E9444AABC0F1F3BCDC6923"/>
        </w:placeholder>
        <w:showingPlcHdr/>
      </w:sdtPr>
      <w:sdtEndPr/>
      <w:sdtContent>
        <w:p w14:paraId="75985E9F" w14:textId="77777777" w:rsidR="00F47902" w:rsidRDefault="00F47902" w:rsidP="00F47902">
          <w:pPr>
            <w:spacing w:after="120"/>
            <w:rPr>
              <w:b/>
              <w:noProof/>
            </w:rPr>
          </w:pPr>
          <w:r w:rsidRPr="003575F3">
            <w:rPr>
              <w:rStyle w:val="PlaceholderText"/>
            </w:rPr>
            <w:t>Click or tap here to enter text.</w:t>
          </w:r>
        </w:p>
      </w:sdtContent>
    </w:sdt>
    <w:p w14:paraId="71730101" w14:textId="77777777" w:rsidR="00F47902" w:rsidRDefault="00F47902" w:rsidP="00F47902">
      <w:pPr>
        <w:spacing w:after="120"/>
        <w:rPr>
          <w:b/>
          <w:noProof/>
        </w:rPr>
      </w:pPr>
    </w:p>
    <w:p w14:paraId="63FA7E52" w14:textId="77777777" w:rsidR="00F47902" w:rsidRDefault="00F47902" w:rsidP="00F47902">
      <w:pPr>
        <w:spacing w:after="120"/>
        <w:rPr>
          <w:b/>
          <w:noProof/>
        </w:rPr>
      </w:pPr>
    </w:p>
    <w:p w14:paraId="1BCCEC7A" w14:textId="77777777" w:rsidR="00F47902" w:rsidRDefault="00F47902" w:rsidP="00F47902">
      <w:pPr>
        <w:spacing w:after="120"/>
        <w:rPr>
          <w:b/>
          <w:noProof/>
        </w:rPr>
      </w:pPr>
    </w:p>
    <w:p w14:paraId="1F98D23F" w14:textId="77777777" w:rsidR="00F47902" w:rsidRDefault="00F47902" w:rsidP="00F47902">
      <w:pPr>
        <w:spacing w:after="120"/>
        <w:rPr>
          <w:b/>
          <w:noProof/>
        </w:rPr>
      </w:pPr>
    </w:p>
    <w:p w14:paraId="44C69121" w14:textId="77777777" w:rsidR="00F47902" w:rsidRDefault="00F47902" w:rsidP="00F47902">
      <w:pPr>
        <w:spacing w:after="120"/>
        <w:rPr>
          <w:b/>
          <w:noProof/>
        </w:rPr>
      </w:pPr>
    </w:p>
    <w:p w14:paraId="10BA7B74" w14:textId="77777777" w:rsidR="00F47902" w:rsidRDefault="00F47902" w:rsidP="00F47902">
      <w:pPr>
        <w:spacing w:after="120"/>
        <w:rPr>
          <w:b/>
          <w:noProof/>
        </w:rPr>
      </w:pPr>
    </w:p>
    <w:p w14:paraId="5D1ECA29" w14:textId="77777777" w:rsidR="00F47902" w:rsidRDefault="00F47902" w:rsidP="00F47902">
      <w:pPr>
        <w:spacing w:after="120"/>
        <w:rPr>
          <w:b/>
          <w:noProof/>
        </w:rPr>
      </w:pPr>
    </w:p>
    <w:p w14:paraId="013E6981" w14:textId="77777777" w:rsidR="00F47902" w:rsidRDefault="00F47902" w:rsidP="00F47902">
      <w:pPr>
        <w:spacing w:after="120"/>
        <w:rPr>
          <w:b/>
          <w:noProof/>
        </w:rPr>
      </w:pPr>
    </w:p>
    <w:p w14:paraId="52622ED6" w14:textId="77777777" w:rsidR="00F47902" w:rsidRDefault="00F47902" w:rsidP="00F47902">
      <w:pPr>
        <w:spacing w:after="120"/>
        <w:rPr>
          <w:b/>
          <w:noProof/>
        </w:rPr>
      </w:pPr>
    </w:p>
    <w:p w14:paraId="1BABB1B2" w14:textId="77777777" w:rsidR="00F47902" w:rsidRDefault="00F47902" w:rsidP="00F47902">
      <w:pPr>
        <w:spacing w:after="120"/>
        <w:rPr>
          <w:b/>
          <w:noProof/>
        </w:rPr>
      </w:pPr>
    </w:p>
    <w:p w14:paraId="24CCB276" w14:textId="77777777" w:rsidR="00F47902" w:rsidRDefault="00F47902" w:rsidP="00F47902">
      <w:pPr>
        <w:spacing w:after="120"/>
        <w:rPr>
          <w:b/>
          <w:noProof/>
        </w:rPr>
      </w:pPr>
    </w:p>
    <w:p w14:paraId="5BE72691" w14:textId="77777777" w:rsidR="00F47902" w:rsidRDefault="00F47902" w:rsidP="00F47902">
      <w:pPr>
        <w:spacing w:after="120"/>
        <w:rPr>
          <w:b/>
          <w:noProof/>
        </w:rPr>
      </w:pPr>
    </w:p>
    <w:p w14:paraId="4DBF7060" w14:textId="77777777" w:rsidR="00F47902" w:rsidRDefault="00F47902" w:rsidP="00F47902">
      <w:pPr>
        <w:spacing w:after="120"/>
        <w:rPr>
          <w:b/>
          <w:noProof/>
        </w:rPr>
      </w:pPr>
    </w:p>
    <w:p w14:paraId="4446FBB3" w14:textId="77777777" w:rsidR="00F47902" w:rsidRDefault="00F47902" w:rsidP="00F47902">
      <w:pPr>
        <w:spacing w:after="120"/>
        <w:rPr>
          <w:b/>
          <w:noProof/>
        </w:rPr>
      </w:pPr>
    </w:p>
    <w:p w14:paraId="7232E049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>Other services involved (if known):</w:t>
      </w:r>
    </w:p>
    <w:sdt>
      <w:sdtPr>
        <w:rPr>
          <w:b/>
          <w:noProof/>
        </w:rPr>
        <w:id w:val="-869911372"/>
        <w:placeholder>
          <w:docPart w:val="58F160C052E9444AABC0F1F3BCDC6923"/>
        </w:placeholder>
        <w:showingPlcHdr/>
      </w:sdtPr>
      <w:sdtEndPr/>
      <w:sdtContent>
        <w:p w14:paraId="24D33DB1" w14:textId="77777777" w:rsidR="00F47902" w:rsidRDefault="00F47902" w:rsidP="00F47902">
          <w:pPr>
            <w:spacing w:after="120"/>
            <w:rPr>
              <w:b/>
              <w:noProof/>
            </w:rPr>
          </w:pPr>
          <w:r w:rsidRPr="003575F3">
            <w:rPr>
              <w:rStyle w:val="PlaceholderText"/>
            </w:rPr>
            <w:t>Click or tap here to enter text.</w:t>
          </w:r>
        </w:p>
      </w:sdtContent>
    </w:sdt>
    <w:p w14:paraId="56F27BCD" w14:textId="77777777" w:rsidR="00F47902" w:rsidRPr="00821D74" w:rsidRDefault="00F47902" w:rsidP="00F47902">
      <w:pPr>
        <w:spacing w:after="120"/>
        <w:rPr>
          <w:b/>
          <w:noProof/>
        </w:rPr>
      </w:pPr>
    </w:p>
    <w:p w14:paraId="28377C3E" w14:textId="77777777" w:rsidR="00F2603F" w:rsidRPr="00F2603F" w:rsidRDefault="00F2603F">
      <w:pPr>
        <w:rPr>
          <w:color w:val="000000" w:themeColor="text1"/>
          <w:lang w:val="mi-NZ"/>
        </w:rPr>
      </w:pPr>
    </w:p>
    <w:sectPr w:rsidR="00F2603F" w:rsidRPr="00F2603F" w:rsidSect="00F2603F">
      <w:headerReference w:type="default" r:id="rId7"/>
      <w:pgSz w:w="11906" w:h="16838"/>
      <w:pgMar w:top="2835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428B" w14:textId="77777777" w:rsidR="0035069A" w:rsidRDefault="0035069A" w:rsidP="00F2603F">
      <w:r>
        <w:separator/>
      </w:r>
    </w:p>
  </w:endnote>
  <w:endnote w:type="continuationSeparator" w:id="0">
    <w:p w14:paraId="4D9326BF" w14:textId="77777777" w:rsidR="0035069A" w:rsidRDefault="0035069A" w:rsidP="00F2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8315" w14:textId="77777777" w:rsidR="0035069A" w:rsidRDefault="0035069A" w:rsidP="00F2603F">
      <w:r>
        <w:separator/>
      </w:r>
    </w:p>
  </w:footnote>
  <w:footnote w:type="continuationSeparator" w:id="0">
    <w:p w14:paraId="545B4543" w14:textId="77777777" w:rsidR="0035069A" w:rsidRDefault="0035069A" w:rsidP="00F2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013D" w14:textId="77777777" w:rsidR="00F2603F" w:rsidRDefault="00F260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139FB" wp14:editId="1CBA2176">
          <wp:simplePos x="0" y="0"/>
          <wp:positionH relativeFrom="column">
            <wp:posOffset>-901700</wp:posOffset>
          </wp:positionH>
          <wp:positionV relativeFrom="paragraph">
            <wp:posOffset>-500380</wp:posOffset>
          </wp:positionV>
          <wp:extent cx="7531100" cy="106450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0645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83"/>
    <w:rsid w:val="00267ACC"/>
    <w:rsid w:val="002A44F7"/>
    <w:rsid w:val="00343C83"/>
    <w:rsid w:val="0035069A"/>
    <w:rsid w:val="00493AFD"/>
    <w:rsid w:val="004F7F7D"/>
    <w:rsid w:val="00531693"/>
    <w:rsid w:val="005E6B61"/>
    <w:rsid w:val="009F17D6"/>
    <w:rsid w:val="00C36BB2"/>
    <w:rsid w:val="00C459D6"/>
    <w:rsid w:val="00E21CF1"/>
    <w:rsid w:val="00F2603F"/>
    <w:rsid w:val="00F47902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33901"/>
  <w15:chartTrackingRefBased/>
  <w15:docId w15:val="{89706D69-ABB3-4E62-B782-7F268454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90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3F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603F"/>
  </w:style>
  <w:style w:type="paragraph" w:styleId="Footer">
    <w:name w:val="footer"/>
    <w:basedOn w:val="Normal"/>
    <w:link w:val="FooterChar"/>
    <w:uiPriority w:val="99"/>
    <w:unhideWhenUsed/>
    <w:rsid w:val="00F2603F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603F"/>
  </w:style>
  <w:style w:type="character" w:styleId="Hyperlink">
    <w:name w:val="Hyperlink"/>
    <w:basedOn w:val="DefaultParagraphFont"/>
    <w:uiPriority w:val="99"/>
    <w:unhideWhenUsed/>
    <w:rsid w:val="00F4790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790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93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F1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rals@etipuereaws.org.nz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%20Tipu%20E%20Rea%20Whanau\OneDrive%20-%20Thrive%20Teen%20Parent%20Support%20Trust\Desktop\Headers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160C052E9444AABC0F1F3BCDC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D61E-CC70-490B-AF3F-4BB6123DF871}"/>
      </w:docPartPr>
      <w:docPartBody>
        <w:p w:rsidR="001871B5" w:rsidRDefault="00A837B1" w:rsidP="00A837B1">
          <w:pPr>
            <w:pStyle w:val="58F160C052E9444AABC0F1F3BCDC6923"/>
          </w:pPr>
          <w:r w:rsidRPr="00357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52AA9D2814EE89704B2B62FBA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50E8-1126-47B3-9D9B-1CCCD7D7C869}"/>
      </w:docPartPr>
      <w:docPartBody>
        <w:p w:rsidR="001871B5" w:rsidRDefault="00A837B1" w:rsidP="00A837B1">
          <w:pPr>
            <w:pStyle w:val="F2052AA9D2814EE89704B2B62FBA7236"/>
          </w:pPr>
          <w:r w:rsidRPr="00357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189EF53FC46CE8659EA1BBB3F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F055-8937-4F94-877A-B8340C5B409C}"/>
      </w:docPartPr>
      <w:docPartBody>
        <w:p w:rsidR="001871B5" w:rsidRDefault="00A837B1" w:rsidP="00A837B1">
          <w:pPr>
            <w:pStyle w:val="8D0189EF53FC46CE8659EA1BBB3F1410"/>
          </w:pPr>
          <w:r w:rsidRPr="003575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B1"/>
    <w:rsid w:val="001871B5"/>
    <w:rsid w:val="004104F0"/>
    <w:rsid w:val="00A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7B1"/>
    <w:rPr>
      <w:color w:val="808080"/>
    </w:rPr>
  </w:style>
  <w:style w:type="paragraph" w:customStyle="1" w:styleId="58F160C052E9444AABC0F1F3BCDC6923">
    <w:name w:val="58F160C052E9444AABC0F1F3BCDC6923"/>
    <w:rsid w:val="00A837B1"/>
  </w:style>
  <w:style w:type="paragraph" w:customStyle="1" w:styleId="F2052AA9D2814EE89704B2B62FBA7236">
    <w:name w:val="F2052AA9D2814EE89704B2B62FBA7236"/>
    <w:rsid w:val="00A837B1"/>
  </w:style>
  <w:style w:type="paragraph" w:customStyle="1" w:styleId="8D0189EF53FC46CE8659EA1BBB3F1410">
    <w:name w:val="8D0189EF53FC46CE8659EA1BBB3F1410"/>
    <w:rsid w:val="00A83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C103C7515C24489FD90F271538652" ma:contentTypeVersion="16" ma:contentTypeDescription="Create a new document." ma:contentTypeScope="" ma:versionID="35a3a3a87fd256244cfa56ee6d2108cd">
  <xsd:schema xmlns:xsd="http://www.w3.org/2001/XMLSchema" xmlns:xs="http://www.w3.org/2001/XMLSchema" xmlns:p="http://schemas.microsoft.com/office/2006/metadata/properties" xmlns:ns2="85ed45fb-8fe3-404a-990f-966a7f3ec0dd" xmlns:ns3="4c4af5a0-b6a8-484a-8eea-90701fae4cef" targetNamespace="http://schemas.microsoft.com/office/2006/metadata/properties" ma:root="true" ma:fieldsID="ca0cecc7a423d9ea15d37f5b694b4de8" ns2:_="" ns3:_="">
    <xsd:import namespace="85ed45fb-8fe3-404a-990f-966a7f3ec0dd"/>
    <xsd:import namespace="4c4af5a0-b6a8-484a-8eea-90701fae4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45fb-8fe3-404a-990f-966a7f3ec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712917-2de7-44c5-b719-54c6cc38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f5a0-b6a8-484a-8eea-90701fae4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541a15-663f-4e4a-86a3-201784843cc4}" ma:internalName="TaxCatchAll" ma:showField="CatchAllData" ma:web="4c4af5a0-b6a8-484a-8eea-90701fae4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ed45fb-8fe3-404a-990f-966a7f3ec0dd">
      <Terms xmlns="http://schemas.microsoft.com/office/infopath/2007/PartnerControls"/>
    </lcf76f155ced4ddcb4097134ff3c332f>
    <TaxCatchAll xmlns="4c4af5a0-b6a8-484a-8eea-90701fae4cef" xsi:nil="true"/>
  </documentManagement>
</p:properties>
</file>

<file path=customXml/itemProps1.xml><?xml version="1.0" encoding="utf-8"?>
<ds:datastoreItem xmlns:ds="http://schemas.openxmlformats.org/officeDocument/2006/customXml" ds:itemID="{A69665F8-0711-49EF-B205-5A4518B6325A}"/>
</file>

<file path=customXml/itemProps2.xml><?xml version="1.0" encoding="utf-8"?>
<ds:datastoreItem xmlns:ds="http://schemas.openxmlformats.org/officeDocument/2006/customXml" ds:itemID="{B8B2AAE4-7BC6-41FB-9F22-4EA26C11A8D4}"/>
</file>

<file path=customXml/itemProps3.xml><?xml version="1.0" encoding="utf-8"?>
<ds:datastoreItem xmlns:ds="http://schemas.openxmlformats.org/officeDocument/2006/customXml" ds:itemID="{D2F3BA34-04FA-4C9F-ADBE-1AFD60A4528B}"/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Tipu E Rea Whānau</dc:creator>
  <cp:keywords/>
  <dc:description/>
  <cp:lastModifiedBy>Amiria Makoare</cp:lastModifiedBy>
  <cp:revision>4</cp:revision>
  <dcterms:created xsi:type="dcterms:W3CDTF">2022-12-06T22:51:00Z</dcterms:created>
  <dcterms:modified xsi:type="dcterms:W3CDTF">2022-12-06T22:53:00Z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0x0101004E2C103C7515C24489FD90F271538652</vt:lpwstr>
  </property>
</Properties>
</file>